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34"/>
        <w:gridCol w:w="283"/>
        <w:gridCol w:w="497"/>
        <w:gridCol w:w="2337"/>
        <w:gridCol w:w="1772"/>
        <w:gridCol w:w="142"/>
        <w:gridCol w:w="2976"/>
        <w:gridCol w:w="1275"/>
      </w:tblGrid>
      <w:tr w:rsidR="00C61CFC" w:rsidRPr="004F4F3A" w:rsidTr="00371B02">
        <w:trPr>
          <w:cantSplit/>
          <w:trHeight w:val="380"/>
        </w:trPr>
        <w:tc>
          <w:tcPr>
            <w:tcW w:w="1076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pStyle w:val="Heading4"/>
              <w:rPr>
                <w:rFonts w:cs="Times New Roman"/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For pairs and dance couples it is sufficient if one partner fills in the following form</w:t>
            </w:r>
          </w:p>
        </w:tc>
      </w:tr>
      <w:tr w:rsidR="00A31BE3" w:rsidTr="00595AC0">
        <w:trPr>
          <w:cantSplit/>
          <w:trHeight w:val="380"/>
        </w:trPr>
        <w:tc>
          <w:tcPr>
            <w:tcW w:w="1076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1BE3" w:rsidRDefault="00A31BE3" w:rsidP="00921503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Event:    201</w:t>
            </w:r>
            <w:r w:rsidR="00921503">
              <w:rPr>
                <w:b/>
                <w:sz w:val="18"/>
                <w:lang w:val="en-GB"/>
              </w:rPr>
              <w:t>8</w:t>
            </w:r>
            <w:r>
              <w:rPr>
                <w:b/>
                <w:sz w:val="18"/>
                <w:lang w:val="en-GB"/>
              </w:rPr>
              <w:t xml:space="preserve"> Figure Skating Championships / Queensland Competition: </w:t>
            </w:r>
          </w:p>
        </w:tc>
      </w:tr>
      <w:tr w:rsidR="00C61CFC" w:rsidRPr="00141D90" w:rsidTr="00371B02">
        <w:trPr>
          <w:cantSplit/>
          <w:trHeight w:val="380"/>
        </w:trPr>
        <w:tc>
          <w:tcPr>
            <w:tcW w:w="63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Competitor(s): </w:t>
            </w:r>
            <w:bookmarkStart w:id="0" w:name="Text60"/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Men </w:t>
            </w:r>
            <w:bookmarkStart w:id="1" w:name="Kontrollkästchen12"/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921503">
              <w:fldChar w:fldCharType="separate"/>
            </w:r>
            <w:r>
              <w:fldChar w:fldCharType="end"/>
            </w:r>
            <w:bookmarkEnd w:id="1"/>
            <w:r>
              <w:rPr>
                <w:sz w:val="18"/>
                <w:lang w:val="en-GB"/>
              </w:rPr>
              <w:t xml:space="preserve">  Ladies </w:t>
            </w:r>
            <w:bookmarkStart w:id="2" w:name="Kontrollkästchen13"/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921503">
              <w:fldChar w:fldCharType="separate"/>
            </w:r>
            <w:r>
              <w:fldChar w:fldCharType="end"/>
            </w:r>
            <w:bookmarkEnd w:id="2"/>
            <w:r>
              <w:rPr>
                <w:sz w:val="18"/>
                <w:lang w:val="en-GB"/>
              </w:rPr>
              <w:t xml:space="preserve">   Pairs  </w:t>
            </w:r>
            <w:bookmarkStart w:id="3" w:name="Kontrollkästchen14"/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921503">
              <w:fldChar w:fldCharType="separate"/>
            </w:r>
            <w:r>
              <w:fldChar w:fldCharType="end"/>
            </w:r>
            <w:bookmarkEnd w:id="3"/>
            <w:r>
              <w:rPr>
                <w:sz w:val="18"/>
                <w:lang w:val="en-GB"/>
              </w:rPr>
              <w:t xml:space="preserve">   Ice Dance </w:t>
            </w:r>
            <w:bookmarkStart w:id="4" w:name="Kontrollkästchen15"/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921503">
              <w:fldChar w:fldCharType="separate"/>
            </w:r>
            <w:r>
              <w:fldChar w:fldCharType="end"/>
            </w:r>
            <w:bookmarkEnd w:id="4"/>
          </w:p>
        </w:tc>
      </w:tr>
      <w:tr w:rsidR="00C61CFC" w:rsidTr="00371B02">
        <w:trPr>
          <w:cantSplit/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Short Program / Short Dance</w:t>
            </w:r>
          </w:p>
        </w:tc>
        <w:tc>
          <w:tcPr>
            <w:tcW w:w="61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bookmarkStart w:id="5" w:name="Text26"/>
        <w:bookmarkStart w:id="6" w:name="_GoBack"/>
        <w:tc>
          <w:tcPr>
            <w:tcW w:w="8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5"/>
            <w:bookmarkEnd w:id="6"/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bookmarkStart w:id="7" w:name="Text27"/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bookmarkStart w:id="8" w:name="Text41"/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</w:trPr>
        <w:tc>
          <w:tcPr>
            <w:tcW w:w="46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1CFC" w:rsidRDefault="00C61CFC">
            <w:pPr>
              <w:jc w:val="both"/>
              <w:rPr>
                <w:b/>
                <w:sz w:val="14"/>
                <w:lang w:val="en-GB"/>
              </w:rPr>
            </w:pPr>
          </w:p>
        </w:tc>
        <w:tc>
          <w:tcPr>
            <w:tcW w:w="6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CFC" w:rsidRDefault="00C61CFC">
            <w:pPr>
              <w:jc w:val="both"/>
              <w:rPr>
                <w:sz w:val="14"/>
                <w:lang w:val="en-GB"/>
              </w:rPr>
            </w:pPr>
          </w:p>
        </w:tc>
      </w:tr>
      <w:tr w:rsidR="00C61CFC" w:rsidTr="00371B02">
        <w:trPr>
          <w:cantSplit/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Free Skating / Free Dance</w:t>
            </w:r>
          </w:p>
        </w:tc>
        <w:tc>
          <w:tcPr>
            <w:tcW w:w="61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A31BE3">
        <w:trPr>
          <w:cantSplit/>
          <w:trHeight w:val="360"/>
        </w:trPr>
        <w:tc>
          <w:tcPr>
            <w:tcW w:w="2267" w:type="dxa"/>
            <w:gridSpan w:val="4"/>
          </w:tcPr>
          <w:p w:rsidR="00C61CFC" w:rsidRDefault="00C61CFC">
            <w:pPr>
              <w:jc w:val="right"/>
              <w:rPr>
                <w:sz w:val="10"/>
                <w:lang w:val="en-GB"/>
              </w:rPr>
            </w:pPr>
          </w:p>
          <w:p w:rsidR="00C61CFC" w:rsidRDefault="00C61CFC">
            <w:pPr>
              <w:jc w:val="right"/>
              <w:rPr>
                <w:sz w:val="10"/>
                <w:lang w:val="en-GB"/>
              </w:rPr>
            </w:pPr>
          </w:p>
          <w:p w:rsidR="00C61CFC" w:rsidRDefault="00C61CFC">
            <w:pPr>
              <w:jc w:val="right"/>
              <w:rPr>
                <w:sz w:val="10"/>
                <w:lang w:val="en-GB"/>
              </w:rPr>
            </w:pPr>
          </w:p>
          <w:p w:rsidR="00C61CFC" w:rsidRDefault="00C61CFC" w:rsidP="00A31BE3">
            <w:pPr>
              <w:rPr>
                <w:sz w:val="18"/>
                <w:lang w:val="en-GB"/>
              </w:rPr>
            </w:pPr>
          </w:p>
        </w:tc>
        <w:tc>
          <w:tcPr>
            <w:tcW w:w="8502" w:type="dxa"/>
            <w:gridSpan w:val="5"/>
            <w:tcBorders>
              <w:top w:val="nil"/>
              <w:left w:val="nil"/>
              <w:right w:val="nil"/>
            </w:tcBorders>
          </w:tcPr>
          <w:p w:rsidR="00C61CFC" w:rsidRDefault="00C61CFC">
            <w:pPr>
              <w:pStyle w:val="Header"/>
              <w:tabs>
                <w:tab w:val="left" w:pos="708"/>
              </w:tabs>
              <w:rPr>
                <w:lang w:val="en-GB"/>
              </w:rPr>
            </w:pPr>
          </w:p>
          <w:p w:rsidR="00C61CFC" w:rsidRDefault="00C61CFC">
            <w:pPr>
              <w:pStyle w:val="Header"/>
              <w:tabs>
                <w:tab w:val="left" w:pos="708"/>
              </w:tabs>
              <w:rPr>
                <w:lang w:val="en-GB"/>
              </w:rPr>
            </w:pPr>
          </w:p>
        </w:tc>
      </w:tr>
      <w:tr w:rsidR="00C61CFC" w:rsidTr="00371B02">
        <w:trPr>
          <w:cantSplit/>
          <w:trHeight w:val="360"/>
        </w:trPr>
        <w:tc>
          <w:tcPr>
            <w:tcW w:w="2267" w:type="dxa"/>
            <w:gridSpan w:val="4"/>
          </w:tcPr>
          <w:p w:rsidR="00C61CFC" w:rsidRDefault="00C61CFC">
            <w:pPr>
              <w:jc w:val="right"/>
              <w:rPr>
                <w:sz w:val="10"/>
                <w:lang w:val="en-GB"/>
              </w:rPr>
            </w:pPr>
          </w:p>
          <w:p w:rsidR="00C61CFC" w:rsidRDefault="00C61CFC">
            <w:pPr>
              <w:jc w:val="right"/>
              <w:rPr>
                <w:sz w:val="18"/>
                <w:lang w:val="en-GB"/>
              </w:rPr>
            </w:pPr>
          </w:p>
          <w:p w:rsidR="00C61CFC" w:rsidRDefault="00C61CFC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Date, Signature:</w:t>
            </w:r>
          </w:p>
        </w:tc>
        <w:tc>
          <w:tcPr>
            <w:tcW w:w="850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1CFC" w:rsidRDefault="00C61CFC">
            <w:pPr>
              <w:rPr>
                <w:lang w:val="en-GB"/>
              </w:rPr>
            </w:pPr>
          </w:p>
          <w:p w:rsidR="00C61CFC" w:rsidRDefault="00C61CF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" w:name="Text6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C61CFC" w:rsidRDefault="00C61CFC" w:rsidP="00C61CFC">
      <w:pPr>
        <w:rPr>
          <w:sz w:val="18"/>
          <w:szCs w:val="20"/>
          <w:lang w:val="en-GB"/>
        </w:rPr>
      </w:pPr>
    </w:p>
    <w:p w:rsidR="008753AA" w:rsidRDefault="008753AA" w:rsidP="008753AA">
      <w:pPr>
        <w:spacing w:line="256" w:lineRule="auto"/>
        <w:rPr>
          <w:b/>
          <w:bCs/>
          <w:sz w:val="18"/>
          <w:szCs w:val="18"/>
          <w:lang w:val="en-GB"/>
        </w:rPr>
      </w:pPr>
    </w:p>
    <w:p w:rsidR="008753AA" w:rsidRDefault="008753AA" w:rsidP="008753AA">
      <w:pPr>
        <w:spacing w:line="256" w:lineRule="auto"/>
        <w:rPr>
          <w:b/>
          <w:bCs/>
          <w:sz w:val="18"/>
          <w:szCs w:val="18"/>
          <w:lang w:val="en-GB"/>
        </w:rPr>
      </w:pPr>
    </w:p>
    <w:p w:rsidR="008753AA" w:rsidRDefault="008753AA" w:rsidP="008753AA">
      <w:pPr>
        <w:pBdr>
          <w:bottom w:val="single" w:sz="4" w:space="1" w:color="auto"/>
        </w:pBdr>
        <w:spacing w:line="256" w:lineRule="auto"/>
        <w:rPr>
          <w:b/>
          <w:bCs/>
          <w:sz w:val="18"/>
          <w:szCs w:val="18"/>
          <w:lang w:val="en-GB"/>
        </w:rPr>
      </w:pPr>
    </w:p>
    <w:p w:rsidR="00A31BE3" w:rsidRDefault="008753AA" w:rsidP="008753AA">
      <w:pPr>
        <w:spacing w:line="256" w:lineRule="auto"/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>Please send to</w:t>
      </w:r>
      <w:r w:rsidR="00A31BE3">
        <w:rPr>
          <w:b/>
          <w:bCs/>
          <w:sz w:val="18"/>
          <w:szCs w:val="18"/>
          <w:lang w:val="en-GB"/>
        </w:rPr>
        <w:t xml:space="preserve">: </w:t>
      </w:r>
      <w:hyperlink r:id="rId6" w:history="1">
        <w:r w:rsidR="00A31BE3" w:rsidRPr="00E91EAE">
          <w:rPr>
            <w:rStyle w:val="Hyperlink"/>
            <w:b/>
            <w:bCs/>
            <w:sz w:val="18"/>
            <w:szCs w:val="18"/>
            <w:lang w:val="en-GB"/>
          </w:rPr>
          <w:t>administrator@isq.org.au</w:t>
        </w:r>
      </w:hyperlink>
    </w:p>
    <w:p w:rsidR="00E2013C" w:rsidRPr="004F6F26" w:rsidRDefault="00E2013C" w:rsidP="008753AA">
      <w:pPr>
        <w:rPr>
          <w:lang w:val="en-US"/>
        </w:rPr>
      </w:pPr>
    </w:p>
    <w:sectPr w:rsidR="00E2013C" w:rsidRPr="004F6F26" w:rsidSect="00C61CFC">
      <w:headerReference w:type="default" r:id="rId7"/>
      <w:pgSz w:w="11906" w:h="16838" w:code="9"/>
      <w:pgMar w:top="454" w:right="567" w:bottom="454" w:left="567" w:header="397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7B1" w:rsidRDefault="00A607B1">
      <w:r>
        <w:separator/>
      </w:r>
    </w:p>
  </w:endnote>
  <w:endnote w:type="continuationSeparator" w:id="0">
    <w:p w:rsidR="00A607B1" w:rsidRDefault="00A6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altName w:val="MV Bol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7B1" w:rsidRDefault="00A607B1">
      <w:r>
        <w:separator/>
      </w:r>
    </w:p>
  </w:footnote>
  <w:footnote w:type="continuationSeparator" w:id="0">
    <w:p w:rsidR="00A607B1" w:rsidRDefault="00A60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BE3" w:rsidRDefault="00A31BE3" w:rsidP="00A31BE3">
    <w:pPr>
      <w:rPr>
        <w:rFonts w:cs="Times New Roman"/>
        <w:sz w:val="20"/>
        <w:szCs w:val="20"/>
        <w:lang w:val="en-US"/>
      </w:rPr>
    </w:pPr>
  </w:p>
  <w:p w:rsidR="00A31BE3" w:rsidRDefault="00A31BE3" w:rsidP="00A31BE3">
    <w:pPr>
      <w:pStyle w:val="Header"/>
      <w:rPr>
        <w:rFonts w:cs="Arial"/>
        <w:b/>
        <w:sz w:val="10"/>
        <w:szCs w:val="10"/>
        <w:lang w:val="en-US"/>
      </w:rPr>
    </w:pPr>
    <w:r>
      <w:rPr>
        <w:rFonts w:cs="Arial"/>
        <w:b/>
        <w:sz w:val="10"/>
        <w:szCs w:val="10"/>
        <w:lang w:val="en-US"/>
      </w:rPr>
      <w:t xml:space="preserve">       </w:t>
    </w:r>
  </w:p>
  <w:p w:rsidR="00A31BE3" w:rsidRDefault="00A31BE3" w:rsidP="00A31BE3">
    <w:pPr>
      <w:pStyle w:val="Header"/>
      <w:pBdr>
        <w:bottom w:val="single" w:sz="4" w:space="1" w:color="auto"/>
      </w:pBdr>
      <w:jc w:val="center"/>
      <w:rPr>
        <w:rFonts w:cs="Arial"/>
        <w:b/>
        <w:szCs w:val="20"/>
        <w:lang w:val="en-US"/>
      </w:rPr>
    </w:pPr>
    <w:r>
      <w:rPr>
        <w:noProof/>
        <w:lang w:val="en-AU" w:eastAsia="en-AU"/>
      </w:rPr>
      <w:drawing>
        <wp:inline distT="0" distB="0" distL="0" distR="0">
          <wp:extent cx="784860" cy="685800"/>
          <wp:effectExtent l="0" t="0" r="0" b="0"/>
          <wp:docPr id="2" name="Picture 2" descr="ISQ logo 06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Q logo 06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1BE3" w:rsidRDefault="00A31BE3" w:rsidP="00A31BE3">
    <w:pPr>
      <w:pStyle w:val="Header"/>
      <w:pBdr>
        <w:bottom w:val="single" w:sz="4" w:space="1" w:color="auto"/>
      </w:pBdr>
      <w:jc w:val="center"/>
      <w:rPr>
        <w:rFonts w:cs="Arial"/>
        <w:b/>
        <w:lang w:val="en-US"/>
      </w:rPr>
    </w:pPr>
    <w:r>
      <w:rPr>
        <w:rFonts w:cs="Arial"/>
        <w:b/>
        <w:sz w:val="36"/>
        <w:szCs w:val="36"/>
        <w:lang w:val="en-US"/>
      </w:rPr>
      <w:t>Ice Skating Queensland Inc.</w:t>
    </w:r>
  </w:p>
  <w:tbl>
    <w:tblPr>
      <w:tblW w:w="10764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48"/>
      <w:gridCol w:w="1416"/>
    </w:tblGrid>
    <w:tr w:rsidR="00A31BE3" w:rsidTr="00A31BE3">
      <w:trPr>
        <w:cantSplit/>
        <w:trHeight w:val="478"/>
        <w:jc w:val="center"/>
      </w:trPr>
      <w:tc>
        <w:tcPr>
          <w:tcW w:w="9356" w:type="dxa"/>
          <w:hideMark/>
        </w:tcPr>
        <w:p w:rsidR="00A31BE3" w:rsidRDefault="00A31BE3" w:rsidP="00A31BE3">
          <w:pPr>
            <w:tabs>
              <w:tab w:val="left" w:pos="6105"/>
            </w:tabs>
            <w:spacing w:line="254" w:lineRule="auto"/>
            <w:rPr>
              <w:rFonts w:ascii="Arial Black" w:hAnsi="Arial Black" w:cs="Times New Roman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Competition Music Information</w:t>
          </w:r>
        </w:p>
      </w:tc>
      <w:tc>
        <w:tcPr>
          <w:tcW w:w="1417" w:type="dxa"/>
        </w:tcPr>
        <w:p w:rsidR="00A31BE3" w:rsidRDefault="00A31BE3" w:rsidP="00A31BE3">
          <w:pPr>
            <w:pStyle w:val="Header"/>
            <w:spacing w:line="254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A31BE3" w:rsidTr="00A31BE3">
      <w:trPr>
        <w:cantSplit/>
        <w:trHeight w:val="398"/>
        <w:jc w:val="center"/>
      </w:trPr>
      <w:tc>
        <w:tcPr>
          <w:tcW w:w="9356" w:type="dxa"/>
          <w:hideMark/>
        </w:tcPr>
        <w:p w:rsidR="00A31BE3" w:rsidRDefault="00A31BE3" w:rsidP="00921503">
          <w:pPr>
            <w:spacing w:line="254" w:lineRule="auto"/>
            <w:rPr>
              <w:b/>
              <w:sz w:val="28"/>
              <w:shd w:val="clear" w:color="auto" w:fill="000000"/>
              <w:lang w:val="en-GB"/>
            </w:rPr>
          </w:pPr>
          <w:r>
            <w:rPr>
              <w:b/>
              <w:caps/>
              <w:sz w:val="28"/>
              <w:lang w:val="en-GB"/>
            </w:rPr>
            <w:t>This foRm must BE returnED BY</w:t>
          </w:r>
          <w:r w:rsidR="0043595E">
            <w:rPr>
              <w:b/>
              <w:caps/>
              <w:sz w:val="28"/>
              <w:lang w:val="en-GB"/>
            </w:rPr>
            <w:t xml:space="preserve"> LATEST: 2</w:t>
          </w:r>
          <w:r w:rsidR="00921503">
            <w:rPr>
              <w:b/>
              <w:caps/>
              <w:sz w:val="28"/>
              <w:lang w:val="en-GB"/>
            </w:rPr>
            <w:t>1</w:t>
          </w:r>
          <w:r>
            <w:rPr>
              <w:b/>
              <w:caps/>
              <w:sz w:val="28"/>
              <w:lang w:val="en-GB"/>
            </w:rPr>
            <w:t>.09.201</w:t>
          </w:r>
          <w:r w:rsidR="00921503">
            <w:rPr>
              <w:b/>
              <w:caps/>
              <w:sz w:val="28"/>
              <w:lang w:val="en-GB"/>
            </w:rPr>
            <w:t>8</w:t>
          </w:r>
        </w:p>
      </w:tc>
      <w:tc>
        <w:tcPr>
          <w:tcW w:w="1417" w:type="dxa"/>
          <w:hideMark/>
        </w:tcPr>
        <w:p w:rsidR="00A31BE3" w:rsidRDefault="00A31BE3" w:rsidP="00A31BE3">
          <w:pPr>
            <w:rPr>
              <w:b/>
              <w:sz w:val="28"/>
              <w:shd w:val="clear" w:color="auto" w:fill="000000"/>
              <w:lang w:val="en-GB"/>
            </w:rPr>
          </w:pPr>
        </w:p>
      </w:tc>
    </w:tr>
    <w:tr w:rsidR="00A31BE3" w:rsidTr="00A31BE3">
      <w:trPr>
        <w:cantSplit/>
        <w:trHeight w:val="211"/>
        <w:jc w:val="center"/>
      </w:trPr>
      <w:tc>
        <w:tcPr>
          <w:tcW w:w="9356" w:type="dxa"/>
          <w:hideMark/>
        </w:tcPr>
        <w:p w:rsidR="00A31BE3" w:rsidRDefault="00A31BE3" w:rsidP="00A31BE3">
          <w:pPr>
            <w:spacing w:line="254" w:lineRule="auto"/>
            <w:rPr>
              <w:b/>
              <w:sz w:val="28"/>
              <w:lang w:val="en-GB"/>
            </w:rPr>
          </w:pPr>
          <w:r>
            <w:rPr>
              <w:b/>
              <w:sz w:val="18"/>
              <w:lang w:val="en-GB"/>
            </w:rPr>
            <w:t>Please fill in with type or write in capital letters!</w:t>
          </w:r>
        </w:p>
      </w:tc>
      <w:tc>
        <w:tcPr>
          <w:tcW w:w="1417" w:type="dxa"/>
        </w:tcPr>
        <w:p w:rsidR="00A31BE3" w:rsidRDefault="00A31BE3" w:rsidP="00A31BE3">
          <w:pPr>
            <w:pStyle w:val="Header"/>
            <w:spacing w:line="254" w:lineRule="auto"/>
            <w:rPr>
              <w:b/>
              <w:noProof/>
              <w:lang w:val="en-GB"/>
            </w:rPr>
          </w:pPr>
        </w:p>
      </w:tc>
    </w:tr>
  </w:tbl>
  <w:p w:rsidR="00A31BE3" w:rsidRDefault="00A31BE3" w:rsidP="00A31BE3">
    <w:pPr>
      <w:rPr>
        <w:sz w:val="2"/>
        <w:szCs w:val="2"/>
        <w:lang w:val="en-US"/>
      </w:rPr>
    </w:pPr>
  </w:p>
  <w:p w:rsidR="00250558" w:rsidRPr="00C61CFC" w:rsidRDefault="00250558" w:rsidP="00C61CFC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1B"/>
    <w:rsid w:val="0002629E"/>
    <w:rsid w:val="00031BB6"/>
    <w:rsid w:val="00034E49"/>
    <w:rsid w:val="0003578F"/>
    <w:rsid w:val="000F7CD1"/>
    <w:rsid w:val="0010754C"/>
    <w:rsid w:val="00141D90"/>
    <w:rsid w:val="00154040"/>
    <w:rsid w:val="001A2141"/>
    <w:rsid w:val="00203758"/>
    <w:rsid w:val="00225C41"/>
    <w:rsid w:val="00250558"/>
    <w:rsid w:val="002677DE"/>
    <w:rsid w:val="00283669"/>
    <w:rsid w:val="002B1528"/>
    <w:rsid w:val="002C554F"/>
    <w:rsid w:val="003156BD"/>
    <w:rsid w:val="0037058E"/>
    <w:rsid w:val="00371B02"/>
    <w:rsid w:val="00396ED2"/>
    <w:rsid w:val="003E47CA"/>
    <w:rsid w:val="003E6FB9"/>
    <w:rsid w:val="003F7FFA"/>
    <w:rsid w:val="0040336E"/>
    <w:rsid w:val="00426FF3"/>
    <w:rsid w:val="0043595E"/>
    <w:rsid w:val="00435F73"/>
    <w:rsid w:val="00483C8A"/>
    <w:rsid w:val="004932E4"/>
    <w:rsid w:val="004B3DE3"/>
    <w:rsid w:val="004F4F3A"/>
    <w:rsid w:val="004F6F26"/>
    <w:rsid w:val="00563A70"/>
    <w:rsid w:val="00585988"/>
    <w:rsid w:val="00604E1A"/>
    <w:rsid w:val="00615B6D"/>
    <w:rsid w:val="00634F65"/>
    <w:rsid w:val="00663635"/>
    <w:rsid w:val="00744820"/>
    <w:rsid w:val="007769A0"/>
    <w:rsid w:val="00782C48"/>
    <w:rsid w:val="007C47CD"/>
    <w:rsid w:val="007E0DB4"/>
    <w:rsid w:val="007E2119"/>
    <w:rsid w:val="00807713"/>
    <w:rsid w:val="0082768B"/>
    <w:rsid w:val="008753AA"/>
    <w:rsid w:val="008A4362"/>
    <w:rsid w:val="00921503"/>
    <w:rsid w:val="00930EBA"/>
    <w:rsid w:val="009B13A3"/>
    <w:rsid w:val="009F09C8"/>
    <w:rsid w:val="00A06F8F"/>
    <w:rsid w:val="00A1084D"/>
    <w:rsid w:val="00A31BE3"/>
    <w:rsid w:val="00A607B1"/>
    <w:rsid w:val="00A90340"/>
    <w:rsid w:val="00AA0F5C"/>
    <w:rsid w:val="00AA57E5"/>
    <w:rsid w:val="00B72807"/>
    <w:rsid w:val="00BA122F"/>
    <w:rsid w:val="00BD1503"/>
    <w:rsid w:val="00C06EAB"/>
    <w:rsid w:val="00C222AF"/>
    <w:rsid w:val="00C341B6"/>
    <w:rsid w:val="00C613BE"/>
    <w:rsid w:val="00C61CFC"/>
    <w:rsid w:val="00C81211"/>
    <w:rsid w:val="00C86852"/>
    <w:rsid w:val="00C9066C"/>
    <w:rsid w:val="00CA131B"/>
    <w:rsid w:val="00CC0693"/>
    <w:rsid w:val="00CC4610"/>
    <w:rsid w:val="00D215AE"/>
    <w:rsid w:val="00D23865"/>
    <w:rsid w:val="00D31EB2"/>
    <w:rsid w:val="00D60390"/>
    <w:rsid w:val="00D803ED"/>
    <w:rsid w:val="00D9127F"/>
    <w:rsid w:val="00D9149F"/>
    <w:rsid w:val="00D918FE"/>
    <w:rsid w:val="00D92717"/>
    <w:rsid w:val="00DB5BB7"/>
    <w:rsid w:val="00DE7891"/>
    <w:rsid w:val="00DF161A"/>
    <w:rsid w:val="00E10B0A"/>
    <w:rsid w:val="00E2013C"/>
    <w:rsid w:val="00E3396A"/>
    <w:rsid w:val="00E66698"/>
    <w:rsid w:val="00E7714B"/>
    <w:rsid w:val="00E77294"/>
    <w:rsid w:val="00E80949"/>
    <w:rsid w:val="00E835B8"/>
    <w:rsid w:val="00ED62B3"/>
    <w:rsid w:val="00F027FF"/>
    <w:rsid w:val="00F07F8B"/>
    <w:rsid w:val="00F40DD3"/>
    <w:rsid w:val="00F43E98"/>
    <w:rsid w:val="00F52EC3"/>
    <w:rsid w:val="00F659E4"/>
    <w:rsid w:val="00F876A4"/>
    <w:rsid w:val="00FD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5:chartTrackingRefBased/>
  <w15:docId w15:val="{9045E1C8-CE8A-4BDE-955F-3DE7B588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de-DE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color w:val="FFFFFF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8"/>
      <w:szCs w:val="18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pPr>
      <w:widowControl w:val="0"/>
    </w:pPr>
    <w:rPr>
      <w:b/>
      <w:bCs/>
      <w:sz w:val="28"/>
      <w:szCs w:val="28"/>
    </w:rPr>
  </w:style>
  <w:style w:type="paragraph" w:styleId="BodyText">
    <w:name w:val="Body Text"/>
    <w:basedOn w:val="Normal"/>
    <w:rPr>
      <w:sz w:val="18"/>
      <w:szCs w:val="18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1A2141"/>
    <w:rPr>
      <w:rFonts w:ascii="Arial" w:hAnsi="Arial" w:cs="Arial"/>
      <w:sz w:val="22"/>
      <w:szCs w:val="22"/>
      <w:lang w:eastAsia="de-DE"/>
    </w:rPr>
  </w:style>
  <w:style w:type="character" w:styleId="Hyperlink">
    <w:name w:val="Hyperlink"/>
    <w:unhideWhenUsed/>
    <w:rsid w:val="00ED62B3"/>
    <w:rPr>
      <w:color w:val="0000FF"/>
      <w:u w:val="single"/>
    </w:rPr>
  </w:style>
  <w:style w:type="character" w:styleId="IntenseEmphasis">
    <w:name w:val="Intense Emphasis"/>
    <w:uiPriority w:val="21"/>
    <w:qFormat/>
    <w:rsid w:val="00A06F8F"/>
    <w:rPr>
      <w:b/>
      <w:bCs/>
      <w:i/>
      <w:iCs/>
      <w:color w:val="4F81BD"/>
    </w:rPr>
  </w:style>
  <w:style w:type="paragraph" w:customStyle="1" w:styleId="Default">
    <w:name w:val="Default"/>
    <w:rsid w:val="007448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tor@isq.org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%20Meinel\Anwendungsdaten\Microsoft\Vorlagen\JWM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1</TotalTime>
  <Pages>1</Pages>
  <Words>171</Words>
  <Characters>1633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Entry Form for Judges</vt:lpstr>
      <vt:lpstr>Entry Form for Judges</vt:lpstr>
      <vt:lpstr>Entry Form for Judges</vt:lpstr>
    </vt:vector>
  </TitlesOfParts>
  <Company>MM Events</Company>
  <LinksUpToDate>false</LinksUpToDate>
  <CharactersWithSpaces>1801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for Judges</dc:title>
  <dc:subject>Entry Form for Judges</dc:subject>
  <dc:creator>Mario Meinel</dc:creator>
  <cp:keywords/>
  <cp:lastModifiedBy>AR-121</cp:lastModifiedBy>
  <cp:revision>3</cp:revision>
  <cp:lastPrinted>2010-06-22T16:12:00Z</cp:lastPrinted>
  <dcterms:created xsi:type="dcterms:W3CDTF">2018-08-31T10:05:00Z</dcterms:created>
  <dcterms:modified xsi:type="dcterms:W3CDTF">2018-08-31T10:06:00Z</dcterms:modified>
  <cp:category>ISU Junior Grand Prix of Figure Skating</cp:category>
</cp:coreProperties>
</file>